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C2" w:rsidRDefault="00686254">
      <w:pPr>
        <w:tabs>
          <w:tab w:val="center" w:pos="6480"/>
          <w:tab w:val="right" w:pos="9875"/>
        </w:tabs>
        <w:spacing w:after="80"/>
        <w:ind w:left="-1" w:firstLine="0"/>
      </w:pPr>
      <w:r>
        <w:rPr>
          <w:noProof/>
        </w:rPr>
        <w:drawing>
          <wp:inline distT="0" distB="0" distL="0" distR="0">
            <wp:extent cx="3549396" cy="82448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9396" cy="8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667256" cy="72694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CA5EC2" w:rsidRDefault="00686254">
      <w:pPr>
        <w:spacing w:after="156"/>
        <w:ind w:left="0" w:firstLine="0"/>
      </w:pPr>
      <w:r>
        <w:rPr>
          <w:sz w:val="22"/>
        </w:rPr>
        <w:t xml:space="preserve"> </w:t>
      </w:r>
    </w:p>
    <w:p w:rsidR="00CA5EC2" w:rsidRDefault="00686254">
      <w:pPr>
        <w:spacing w:after="56"/>
        <w:ind w:left="329" w:firstLine="0"/>
        <w:jc w:val="center"/>
      </w:pPr>
      <w:r>
        <w:rPr>
          <w:b/>
          <w:sz w:val="28"/>
        </w:rPr>
        <w:t xml:space="preserve">Person Specification – Day Care Assistant </w:t>
      </w:r>
    </w:p>
    <w:p w:rsidR="00CA5EC2" w:rsidRDefault="00686254">
      <w:pPr>
        <w:spacing w:after="96"/>
        <w:ind w:left="0" w:firstLine="0"/>
      </w:pPr>
      <w:r>
        <w:t xml:space="preserve"> </w:t>
      </w:r>
    </w:p>
    <w:p w:rsidR="00CA5EC2" w:rsidRDefault="00686254">
      <w:pPr>
        <w:pStyle w:val="Heading1"/>
        <w:ind w:left="-5"/>
      </w:pPr>
      <w:r>
        <w:t xml:space="preserve">Experience </w:t>
      </w:r>
    </w:p>
    <w:p w:rsidR="00CA5EC2" w:rsidRDefault="00686254">
      <w:pPr>
        <w:pStyle w:val="Heading2"/>
        <w:ind w:left="-5"/>
      </w:pPr>
      <w:r>
        <w:t xml:space="preserve">Essential </w:t>
      </w:r>
    </w:p>
    <w:p w:rsidR="00CA5EC2" w:rsidRDefault="00686254">
      <w:pPr>
        <w:numPr>
          <w:ilvl w:val="0"/>
          <w:numId w:val="1"/>
        </w:numPr>
        <w:ind w:hanging="360"/>
      </w:pPr>
      <w:r>
        <w:t xml:space="preserve">Good listening and communication skills </w:t>
      </w:r>
    </w:p>
    <w:p w:rsidR="00CA5EC2" w:rsidRDefault="00686254">
      <w:pPr>
        <w:numPr>
          <w:ilvl w:val="0"/>
          <w:numId w:val="1"/>
        </w:numPr>
        <w:ind w:hanging="360"/>
      </w:pPr>
      <w:r>
        <w:t xml:space="preserve">Ability to work as a member of a team </w:t>
      </w:r>
    </w:p>
    <w:p w:rsidR="00CA5EC2" w:rsidRDefault="00686254">
      <w:pPr>
        <w:numPr>
          <w:ilvl w:val="0"/>
          <w:numId w:val="1"/>
        </w:numPr>
        <w:ind w:hanging="360"/>
      </w:pPr>
      <w:r>
        <w:t xml:space="preserve">Flexibility of approach to all tasks </w:t>
      </w:r>
    </w:p>
    <w:p w:rsidR="00CA5EC2" w:rsidRDefault="00686254">
      <w:pPr>
        <w:numPr>
          <w:ilvl w:val="0"/>
          <w:numId w:val="1"/>
        </w:numPr>
        <w:ind w:hanging="360"/>
      </w:pPr>
      <w:r>
        <w:t xml:space="preserve">An awareness of the problems caused by disability </w:t>
      </w:r>
    </w:p>
    <w:p w:rsidR="00CA5EC2" w:rsidRDefault="00686254">
      <w:pPr>
        <w:numPr>
          <w:ilvl w:val="0"/>
          <w:numId w:val="1"/>
        </w:numPr>
        <w:ind w:hanging="360"/>
      </w:pPr>
      <w:r>
        <w:t xml:space="preserve">A willingness to undertake training </w:t>
      </w:r>
    </w:p>
    <w:p w:rsidR="00CA5EC2" w:rsidRDefault="00CA5EC2">
      <w:pPr>
        <w:spacing w:after="0"/>
        <w:ind w:left="0" w:firstLine="0"/>
      </w:pPr>
    </w:p>
    <w:p w:rsidR="00CA5EC2" w:rsidRDefault="00686254">
      <w:pPr>
        <w:pStyle w:val="Heading2"/>
        <w:ind w:left="-5"/>
      </w:pPr>
      <w:r>
        <w:t xml:space="preserve">Desirable </w:t>
      </w:r>
    </w:p>
    <w:p w:rsidR="00CA5EC2" w:rsidRDefault="00686254">
      <w:pPr>
        <w:numPr>
          <w:ilvl w:val="0"/>
          <w:numId w:val="2"/>
        </w:numPr>
        <w:ind w:hanging="360"/>
      </w:pPr>
      <w:r>
        <w:t xml:space="preserve">Previous experience of caring </w:t>
      </w:r>
    </w:p>
    <w:p w:rsidR="00CA5EC2" w:rsidRDefault="00686254">
      <w:pPr>
        <w:numPr>
          <w:ilvl w:val="0"/>
          <w:numId w:val="2"/>
        </w:numPr>
        <w:ind w:hanging="360"/>
      </w:pPr>
      <w:r>
        <w:t>Good organisation</w:t>
      </w:r>
      <w:r w:rsidR="00F36A6B">
        <w:t>al</w:t>
      </w:r>
      <w:r>
        <w:t xml:space="preserve"> ability </w:t>
      </w:r>
    </w:p>
    <w:p w:rsidR="00F36A6B" w:rsidRDefault="00F36A6B" w:rsidP="00F36A6B">
      <w:pPr>
        <w:numPr>
          <w:ilvl w:val="0"/>
          <w:numId w:val="2"/>
        </w:numPr>
        <w:ind w:hanging="360"/>
      </w:pPr>
      <w:r>
        <w:t xml:space="preserve">Cooking experience </w:t>
      </w:r>
    </w:p>
    <w:p w:rsidR="00F36A6B" w:rsidRDefault="00F36A6B" w:rsidP="00F36A6B">
      <w:pPr>
        <w:ind w:left="705" w:firstLine="0"/>
      </w:pPr>
      <w:bookmarkStart w:id="0" w:name="_GoBack"/>
      <w:bookmarkEnd w:id="0"/>
    </w:p>
    <w:p w:rsidR="00CA5EC2" w:rsidRDefault="00686254">
      <w:pPr>
        <w:spacing w:after="0"/>
        <w:ind w:left="0" w:firstLine="0"/>
      </w:pPr>
      <w:r>
        <w:t xml:space="preserve"> </w:t>
      </w:r>
    </w:p>
    <w:p w:rsidR="00CA5EC2" w:rsidRDefault="00686254">
      <w:pPr>
        <w:pStyle w:val="Heading1"/>
        <w:ind w:left="-5"/>
      </w:pPr>
      <w:r>
        <w:t xml:space="preserve">Knowledge, Training and Qualification </w:t>
      </w:r>
    </w:p>
    <w:p w:rsidR="00CA5EC2" w:rsidRDefault="00686254">
      <w:pPr>
        <w:spacing w:after="0"/>
        <w:ind w:left="-5"/>
      </w:pPr>
      <w:r>
        <w:rPr>
          <w:i/>
        </w:rPr>
        <w:t xml:space="preserve">Essential </w:t>
      </w:r>
    </w:p>
    <w:p w:rsidR="0078302B" w:rsidRDefault="0078302B" w:rsidP="0078302B">
      <w:pPr>
        <w:numPr>
          <w:ilvl w:val="0"/>
          <w:numId w:val="5"/>
        </w:numPr>
      </w:pPr>
      <w:r w:rsidRPr="00F36A6B">
        <w:t xml:space="preserve">NVQ Level 2 in Health and Social Care </w:t>
      </w:r>
      <w:r>
        <w:t xml:space="preserve">or </w:t>
      </w:r>
      <w:r>
        <w:t>willingness to undertake</w:t>
      </w:r>
    </w:p>
    <w:p w:rsidR="002050E6" w:rsidRDefault="002E4B9C" w:rsidP="002050E6">
      <w:pPr>
        <w:pStyle w:val="ListParagraph"/>
        <w:numPr>
          <w:ilvl w:val="0"/>
          <w:numId w:val="5"/>
        </w:numPr>
      </w:pPr>
      <w:r>
        <w:t>General understanding of the needs of people who require care and support</w:t>
      </w:r>
    </w:p>
    <w:p w:rsidR="002E4B9C" w:rsidRDefault="002E4B9C" w:rsidP="002050E6">
      <w:pPr>
        <w:pStyle w:val="ListParagraph"/>
        <w:numPr>
          <w:ilvl w:val="0"/>
          <w:numId w:val="5"/>
        </w:numPr>
      </w:pPr>
      <w:r>
        <w:t>Understanding of why confidentiality is important and what this means as a care worker</w:t>
      </w:r>
    </w:p>
    <w:p w:rsidR="00CA5EC2" w:rsidRDefault="00686254">
      <w:pPr>
        <w:spacing w:after="0"/>
        <w:ind w:left="0" w:firstLine="0"/>
      </w:pPr>
      <w:r>
        <w:t xml:space="preserve"> </w:t>
      </w:r>
    </w:p>
    <w:p w:rsidR="00CA5EC2" w:rsidRDefault="00686254">
      <w:pPr>
        <w:pStyle w:val="Heading2"/>
        <w:ind w:left="-5"/>
      </w:pPr>
      <w:r>
        <w:t xml:space="preserve">Desirable </w:t>
      </w:r>
    </w:p>
    <w:p w:rsidR="00CA5EC2" w:rsidRDefault="00F36A6B" w:rsidP="00F36A6B">
      <w:pPr>
        <w:numPr>
          <w:ilvl w:val="0"/>
          <w:numId w:val="3"/>
        </w:numPr>
        <w:ind w:hanging="360"/>
      </w:pPr>
      <w:r>
        <w:t xml:space="preserve">Recently trained in </w:t>
      </w:r>
      <w:r w:rsidR="00686254">
        <w:t>First Aid</w:t>
      </w:r>
      <w:r>
        <w:t>, Manual Handling, and Food Hygiene</w:t>
      </w:r>
      <w:r w:rsidR="00686254">
        <w:t xml:space="preserve"> </w:t>
      </w:r>
    </w:p>
    <w:p w:rsidR="00F36A6B" w:rsidRDefault="00F36A6B" w:rsidP="00F36A6B"/>
    <w:p w:rsidR="00CA5EC2" w:rsidRDefault="00686254">
      <w:pPr>
        <w:pStyle w:val="Heading1"/>
        <w:ind w:left="-5"/>
      </w:pPr>
      <w:r>
        <w:t xml:space="preserve">Personal Qualities &amp; Attributes </w:t>
      </w:r>
    </w:p>
    <w:p w:rsidR="00CA5EC2" w:rsidRPr="002050E6" w:rsidRDefault="00686254">
      <w:pPr>
        <w:spacing w:after="0"/>
        <w:ind w:left="0" w:firstLine="0"/>
        <w:rPr>
          <w:i/>
        </w:rPr>
      </w:pPr>
      <w:r>
        <w:t xml:space="preserve"> </w:t>
      </w:r>
      <w:r w:rsidR="002050E6" w:rsidRPr="002050E6">
        <w:rPr>
          <w:i/>
        </w:rPr>
        <w:t>Essential</w:t>
      </w:r>
    </w:p>
    <w:p w:rsidR="00CA5EC2" w:rsidRDefault="00686254">
      <w:pPr>
        <w:numPr>
          <w:ilvl w:val="0"/>
          <w:numId w:val="4"/>
        </w:numPr>
        <w:ind w:hanging="360"/>
      </w:pPr>
      <w:r>
        <w:t xml:space="preserve">A positive attitude and the ability to motivate and empower others </w:t>
      </w:r>
    </w:p>
    <w:p w:rsidR="00CA5EC2" w:rsidRDefault="00686254">
      <w:pPr>
        <w:numPr>
          <w:ilvl w:val="0"/>
          <w:numId w:val="4"/>
        </w:numPr>
        <w:ind w:hanging="360"/>
      </w:pPr>
      <w:r>
        <w:t xml:space="preserve">Ability to provide emotional support and empathy. </w:t>
      </w:r>
    </w:p>
    <w:p w:rsidR="00CA5EC2" w:rsidRDefault="00686254">
      <w:pPr>
        <w:numPr>
          <w:ilvl w:val="0"/>
          <w:numId w:val="4"/>
        </w:numPr>
        <w:ind w:hanging="360"/>
      </w:pPr>
      <w:r>
        <w:t xml:space="preserve">The ability to work calmly under pressure in a reactive environment. </w:t>
      </w:r>
    </w:p>
    <w:p w:rsidR="00CA5EC2" w:rsidRDefault="00686254">
      <w:pPr>
        <w:numPr>
          <w:ilvl w:val="0"/>
          <w:numId w:val="4"/>
        </w:numPr>
        <w:ind w:hanging="360"/>
      </w:pPr>
      <w:r>
        <w:t xml:space="preserve">The use of a vehicle for work purposes with appropriate insurance cover for business use. </w:t>
      </w:r>
    </w:p>
    <w:sectPr w:rsidR="00CA5EC2">
      <w:pgSz w:w="11900" w:h="16840"/>
      <w:pgMar w:top="679" w:right="1230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F1C19"/>
    <w:multiLevelType w:val="hybridMultilevel"/>
    <w:tmpl w:val="34A64932"/>
    <w:lvl w:ilvl="0" w:tplc="8B98CE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6BF1458"/>
    <w:multiLevelType w:val="hybridMultilevel"/>
    <w:tmpl w:val="55F29BCE"/>
    <w:lvl w:ilvl="0" w:tplc="DB7226D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07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29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40F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C75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C3C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A9C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4BF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C5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A41BD"/>
    <w:multiLevelType w:val="hybridMultilevel"/>
    <w:tmpl w:val="58B450CC"/>
    <w:lvl w:ilvl="0" w:tplc="016856D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C7C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85B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8FE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A3D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05C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30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0EA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0F3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594DAB"/>
    <w:multiLevelType w:val="hybridMultilevel"/>
    <w:tmpl w:val="A1886FC4"/>
    <w:lvl w:ilvl="0" w:tplc="4A0E65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6B9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67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A67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4F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A9B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865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079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AE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7A5B5C"/>
    <w:multiLevelType w:val="hybridMultilevel"/>
    <w:tmpl w:val="30B2638A"/>
    <w:lvl w:ilvl="0" w:tplc="4202B39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E41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C8C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4DC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0FA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245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88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57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AA5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C2"/>
    <w:rsid w:val="002050E6"/>
    <w:rsid w:val="002A67A4"/>
    <w:rsid w:val="002E4B9C"/>
    <w:rsid w:val="00686254"/>
    <w:rsid w:val="0078302B"/>
    <w:rsid w:val="00CA5EC2"/>
    <w:rsid w:val="00F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F0F74-FB96-4BF6-98D2-B161743C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0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6A9B35E2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Day Care Assistant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Day Care Assistant</dc:title>
  <dc:subject/>
  <dc:creator>AFFC</dc:creator>
  <cp:keywords/>
  <cp:lastModifiedBy>Heather Beach</cp:lastModifiedBy>
  <cp:revision>2</cp:revision>
  <dcterms:created xsi:type="dcterms:W3CDTF">2018-08-31T14:33:00Z</dcterms:created>
  <dcterms:modified xsi:type="dcterms:W3CDTF">2018-08-31T14:33:00Z</dcterms:modified>
</cp:coreProperties>
</file>